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306"/>
        <w:gridCol w:w="1396"/>
      </w:tblGrid>
      <w:tr w:rsidR="00916EF7" w14:paraId="0E054912" w14:textId="77777777" w:rsidTr="00705786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CEB8F38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33E2336F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7DBE5DF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A0E4680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0B34F9A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C3496B4" w14:textId="77777777" w:rsidR="00DE66A2" w:rsidRDefault="009F240D" w:rsidP="00DE66A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5A98EF99" wp14:editId="382CA92F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107315</wp:posOffset>
                  </wp:positionV>
                  <wp:extent cx="1190625" cy="590550"/>
                  <wp:effectExtent l="0" t="0" r="9525" b="0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6A2">
              <w:rPr>
                <w:rFonts w:ascii="Arial" w:hAnsi="Arial"/>
                <w:b/>
                <w:spacing w:val="60"/>
              </w:rPr>
              <w:t>BETRIEBSANWEISUNG</w:t>
            </w:r>
            <w:r w:rsidR="00DE66A2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8865919" w14:textId="77777777" w:rsidR="00DE66A2" w:rsidRDefault="00DE66A2" w:rsidP="00DE66A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ACFD8B5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2B98A77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301FAF4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1A925615" w14:textId="77777777" w:rsidTr="00705786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BD0F6A0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789B990C" w14:textId="77777777" w:rsidTr="00705786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AFD2424" w14:textId="77777777" w:rsidR="00916EF7" w:rsidRPr="00851B88" w:rsidRDefault="00F568DB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Lizerna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CC</w:t>
            </w:r>
          </w:p>
          <w:p w14:paraId="5C6061FA" w14:textId="77777777" w:rsidR="00916EF7" w:rsidRDefault="00916EF7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57726B18" w14:textId="77777777" w:rsidTr="00705786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44B4A6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705786" w14:paraId="47052578" w14:textId="77777777" w:rsidTr="00705786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B836676" w14:textId="77777777" w:rsidR="00705786" w:rsidRDefault="00705786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2463396E" wp14:editId="0D9F0422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5"/>
            <w:tcBorders>
              <w:top w:val="single" w:sz="12" w:space="0" w:color="FF0000"/>
            </w:tcBorders>
          </w:tcPr>
          <w:p w14:paraId="5AFEA88A" w14:textId="6F478A20" w:rsidR="00705786" w:rsidRDefault="00705786">
            <w:pPr>
              <w:pStyle w:val="AbschnittText"/>
              <w:rPr>
                <w:rFonts w:ascii="Arial" w:hAnsi="Arial"/>
                <w:sz w:val="22"/>
              </w:rPr>
            </w:pPr>
            <w:r w:rsidRPr="00705786">
              <w:rPr>
                <w:rFonts w:ascii="Arial" w:hAnsi="Arial"/>
                <w:sz w:val="22"/>
              </w:rPr>
              <w:t>Gesundheitsschädlich bei Verschlucken</w:t>
            </w:r>
            <w:r w:rsidRPr="00705786">
              <w:rPr>
                <w:rFonts w:ascii="Arial" w:hAnsi="Arial"/>
                <w:sz w:val="22"/>
              </w:rPr>
              <w:t>.</w:t>
            </w:r>
          </w:p>
          <w:p w14:paraId="394A93D1" w14:textId="77777777" w:rsidR="00705786" w:rsidRDefault="00705786" w:rsidP="00EA21BE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7FAB416" w14:textId="7D15814E" w:rsidR="00705786" w:rsidRDefault="00705786" w:rsidP="00EA21BE">
            <w:pPr>
              <w:pStyle w:val="AbschnittText"/>
              <w:rPr>
                <w:rFonts w:ascii="Arial" w:hAnsi="Arial"/>
                <w:sz w:val="22"/>
              </w:rPr>
            </w:pPr>
            <w:r w:rsidRPr="00705786">
              <w:rPr>
                <w:rFonts w:ascii="Arial" w:hAnsi="Arial"/>
                <w:sz w:val="22"/>
              </w:rPr>
              <w:t>Schädlich für Wasserorganismen, mit langfristiger Wirkung.</w:t>
            </w:r>
          </w:p>
        </w:tc>
        <w:tc>
          <w:tcPr>
            <w:tcW w:w="1396" w:type="dxa"/>
            <w:tcBorders>
              <w:top w:val="single" w:sz="12" w:space="0" w:color="FF0000"/>
            </w:tcBorders>
          </w:tcPr>
          <w:p w14:paraId="3C7DF3F7" w14:textId="34F0281C" w:rsidR="00705786" w:rsidRDefault="00705786" w:rsidP="00EA21B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3F88B2" wp14:editId="1F8608EA">
                  <wp:extent cx="712800" cy="712800"/>
                  <wp:effectExtent l="0" t="0" r="0" b="0"/>
                  <wp:docPr id="145900628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EF7" w14:paraId="33190432" w14:textId="77777777" w:rsidTr="00705786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B7B4529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4A90ECBD" w14:textId="77777777" w:rsidTr="00705786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1C2C4E2" w14:textId="77777777" w:rsidR="00916EF7" w:rsidRDefault="009F240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86E57A8" wp14:editId="2C259090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80053" w14:textId="77777777" w:rsidR="00916EF7" w:rsidRDefault="009F240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27B78F" wp14:editId="66B9BB38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gridSpan w:val="5"/>
            <w:tcBorders>
              <w:top w:val="single" w:sz="12" w:space="0" w:color="FF0000"/>
            </w:tcBorders>
          </w:tcPr>
          <w:p w14:paraId="36012B0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65DD3C5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7361567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396" w:type="dxa"/>
            <w:tcBorders>
              <w:top w:val="single" w:sz="12" w:space="0" w:color="FF0000"/>
            </w:tcBorders>
          </w:tcPr>
          <w:p w14:paraId="783EB9D1" w14:textId="77777777" w:rsidR="00916EF7" w:rsidRDefault="009F240D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7E503E1D" wp14:editId="676BD884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B75BF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00867FA2" w14:textId="77777777" w:rsidTr="00705786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4D6EC0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4296218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2A50A3C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13C44195" w14:textId="77777777" w:rsidTr="00705786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2DB298A" w14:textId="77777777" w:rsidR="00916EF7" w:rsidRDefault="009F240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F5E3511" wp14:editId="4C26A358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57C1B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5070F7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AE94B9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3055691" w14:textId="77777777" w:rsidR="00F12E5B" w:rsidRDefault="00F12E5B" w:rsidP="00F12E5B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6ED6BE6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F54864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8B06FF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1EE9ACA8" w14:textId="77777777" w:rsidTr="00705786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B14A55A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2185EB1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BF55C7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50862C56" w14:textId="77777777" w:rsidTr="00705786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9177EF" w14:textId="77777777" w:rsidR="00916EF7" w:rsidRDefault="009F240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1553C77" wp14:editId="3DFD5E5F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2C991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DEB8CED" w14:textId="77777777" w:rsidR="00916EF7" w:rsidRDefault="00137559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 w:rsidR="00916EF7"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108A445B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36D0BE3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>
              <w:rPr>
                <w:rFonts w:ascii="Arial" w:hAnsi="Arial"/>
                <w:sz w:val="22"/>
              </w:rPr>
              <w:t>Nur wenn bei Bewu</w:t>
            </w:r>
            <w:r w:rsidR="00137559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96DB91D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71636978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0DD21BEE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6337B62F" w14:textId="77777777" w:rsidTr="00705786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65FC5E5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2A81B804" w14:textId="77777777" w:rsidTr="00705786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B551AAA" w14:textId="77777777" w:rsidR="00916EF7" w:rsidRDefault="009F240D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C1A44BF" wp14:editId="56CC1758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AECD3AF" w14:textId="77777777" w:rsidR="00916EF7" w:rsidRDefault="00137559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916EF7"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4D7D4A51" w14:textId="77777777" w:rsidR="00916EF7" w:rsidRDefault="00916EF7">
      <w:pPr>
        <w:rPr>
          <w:rFonts w:ascii="Arial" w:hAnsi="Arial"/>
          <w:sz w:val="22"/>
        </w:rPr>
      </w:pPr>
      <w:r w:rsidRPr="009F240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537F0"/>
    <w:rsid w:val="000F6D9A"/>
    <w:rsid w:val="00137559"/>
    <w:rsid w:val="001F33AC"/>
    <w:rsid w:val="002B3B37"/>
    <w:rsid w:val="002E5698"/>
    <w:rsid w:val="0032526B"/>
    <w:rsid w:val="003E294A"/>
    <w:rsid w:val="004A5614"/>
    <w:rsid w:val="004C0814"/>
    <w:rsid w:val="00705786"/>
    <w:rsid w:val="00851B88"/>
    <w:rsid w:val="008B45F9"/>
    <w:rsid w:val="008E2C83"/>
    <w:rsid w:val="00916EF7"/>
    <w:rsid w:val="0096273D"/>
    <w:rsid w:val="009B0F85"/>
    <w:rsid w:val="009F240D"/>
    <w:rsid w:val="00A1690A"/>
    <w:rsid w:val="00B94506"/>
    <w:rsid w:val="00C2023D"/>
    <w:rsid w:val="00C546ED"/>
    <w:rsid w:val="00DE66A2"/>
    <w:rsid w:val="00EA21BE"/>
    <w:rsid w:val="00F04771"/>
    <w:rsid w:val="00F12E5B"/>
    <w:rsid w:val="00F568DB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1957"/>
  <w14:defaultImageDpi w14:val="96"/>
  <w15:docId w15:val="{B646541E-107F-4F28-AE74-144D512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272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6</cp:revision>
  <cp:lastPrinted>2005-02-28T14:25:00Z</cp:lastPrinted>
  <dcterms:created xsi:type="dcterms:W3CDTF">2021-04-29T09:57:00Z</dcterms:created>
  <dcterms:modified xsi:type="dcterms:W3CDTF">2024-03-01T07:04:00Z</dcterms:modified>
</cp:coreProperties>
</file>